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846AB" w:rsidRDefault="006846AB" w:rsidP="0014474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MODELLO DI DOMANDA PART-TIME - </w:t>
      </w:r>
      <w:r>
        <w:rPr>
          <w:rFonts w:ascii="Times New Roman" w:hAnsi="Times New Roman"/>
          <w:sz w:val="24"/>
          <w:szCs w:val="24"/>
        </w:rPr>
        <w:t>_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_l__ sottoscritt_______________________________________nat__ a______________________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(prov.) il________________ titolare presso_____________________________________________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qualità di__________________________________________, ai sensi dell’art. 58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del C.C.N.L. 29/11/2007 – Comparto Scuola - e dell’O.M. n. 446 del 22/7/1997,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6AB" w:rsidRDefault="006846AB" w:rsidP="0099686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CHIEDE</w:t>
      </w:r>
    </w:p>
    <w:p w:rsidR="006846AB" w:rsidRDefault="006846AB" w:rsidP="0099686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bCs/>
          <w:sz w:val="24"/>
          <w:szCs w:val="24"/>
        </w:rPr>
      </w:pP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NewRoman" w:hAnsi="TimesNewRoman" w:cs="TimesNewRoman"/>
          <w:sz w:val="32"/>
          <w:szCs w:val="32"/>
        </w:rPr>
        <w:t>_</w:t>
      </w:r>
      <w:r>
        <w:rPr>
          <w:rFonts w:ascii="Times New Roman" w:hAnsi="Times New Roman"/>
          <w:b/>
          <w:bCs/>
          <w:sz w:val="32"/>
          <w:szCs w:val="32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LA TRASFORMAZIONE </w:t>
      </w:r>
      <w:r>
        <w:rPr>
          <w:rFonts w:ascii="Times New Roman" w:hAnsi="Times New Roman"/>
          <w:sz w:val="24"/>
          <w:szCs w:val="24"/>
        </w:rPr>
        <w:t>del rapporto di lavoro da tempo pieno a tempo parziale;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NewRoman" w:hAnsi="TimesNewRoman" w:cs="TimesNewRoman"/>
          <w:sz w:val="32"/>
          <w:szCs w:val="32"/>
        </w:rPr>
        <w:t>_</w:t>
      </w:r>
      <w:r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LA MODIFICA </w:t>
      </w:r>
      <w:r>
        <w:rPr>
          <w:rFonts w:ascii="Times New Roman" w:hAnsi="Times New Roman"/>
          <w:sz w:val="24"/>
          <w:szCs w:val="24"/>
        </w:rPr>
        <w:t>del precedente orario di part-time e/o tipologia dell’orario di servizio;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decorrere dal 01/09/_____ e secondo la seguente tipologia: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- TEMPO PARZIALE ORIZZONTALE per n. ore ________/________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(articolazione della prestazione del servizio su tutti i giorni lavorativi)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 - TEMPO PARZIALE VERTICALE per n. ore ________/________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(articolazione della prestazione del servizio su non meno di tre giorni lavorativi)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-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 xml:space="preserve">TEMPO PARZIALE MISTO </w:t>
      </w:r>
      <w:r>
        <w:rPr>
          <w:rFonts w:ascii="Times New Roman" w:hAnsi="Times New Roman"/>
          <w:b/>
          <w:bCs/>
          <w:sz w:val="24"/>
          <w:szCs w:val="24"/>
        </w:rPr>
        <w:t>___________________________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(articolazione della prestazione risultante dalla combinazione delle due modalità indicate alle lett. A e B)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 tale fine dichiara: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1) di avere l’anzianità complessiva di servizio: aa_______mm:_________gg:__________;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2) di essere in possesso dei seguenti titoli di precedenza previsti dall’art.7 c. 4 del D.P.C.M. n. 117/88: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a) portatore di handicap o invalidità riconosciuta ai sensi della normativa sulle assunzioni obbligatorie; (</w:t>
      </w:r>
      <w:r>
        <w:rPr>
          <w:rFonts w:ascii="Times New Roman" w:hAnsi="Times New Roman"/>
          <w:b/>
          <w:bCs/>
          <w:sz w:val="18"/>
          <w:szCs w:val="18"/>
        </w:rPr>
        <w:t>documentare con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dichiarazione personale</w:t>
      </w:r>
      <w:r>
        <w:rPr>
          <w:rFonts w:ascii="Times New Roman" w:hAnsi="Times New Roman"/>
          <w:sz w:val="18"/>
          <w:szCs w:val="18"/>
        </w:rPr>
        <w:t>)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b) persone a carico per le quali è riconosciuto l’assegno di accompagnamento di cui alla L.11/2/80, n. 18; (</w:t>
      </w:r>
      <w:r>
        <w:rPr>
          <w:rFonts w:ascii="Times New Roman" w:hAnsi="Times New Roman"/>
          <w:b/>
          <w:bCs/>
          <w:sz w:val="18"/>
          <w:szCs w:val="18"/>
        </w:rPr>
        <w:t>documentare con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dichiarazione personale </w:t>
      </w:r>
      <w:r>
        <w:rPr>
          <w:rFonts w:ascii="Times New Roman" w:hAnsi="Times New Roman"/>
          <w:sz w:val="18"/>
          <w:szCs w:val="18"/>
        </w:rPr>
        <w:t>)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c) familiari a carico portatori di handicap o soggetti a fenomeni di tossicodipendenza, alcolismo cronico e grave debilitazione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psicofisica; (</w:t>
      </w:r>
      <w:r>
        <w:rPr>
          <w:rFonts w:ascii="Times New Roman" w:hAnsi="Times New Roman"/>
          <w:b/>
          <w:bCs/>
          <w:sz w:val="18"/>
          <w:szCs w:val="18"/>
        </w:rPr>
        <w:t>documentare con certificazione in originale o copia autenticata rilasciata dall’ASL o da preesistenti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Commiss. Sanitarie Provinciali</w:t>
      </w:r>
      <w:r>
        <w:rPr>
          <w:rFonts w:ascii="Times New Roman" w:hAnsi="Times New Roman"/>
          <w:sz w:val="18"/>
          <w:szCs w:val="18"/>
        </w:rPr>
        <w:t>);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d) figli di età inferiore a quella prescritta per la frequenza della scuola d’obbligo; (</w:t>
      </w:r>
      <w:r>
        <w:rPr>
          <w:rFonts w:ascii="Times New Roman" w:hAnsi="Times New Roman"/>
          <w:b/>
          <w:bCs/>
          <w:sz w:val="18"/>
          <w:szCs w:val="18"/>
        </w:rPr>
        <w:t>documentare con dichiarazione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personale </w:t>
      </w:r>
      <w:r>
        <w:rPr>
          <w:rFonts w:ascii="Times New Roman" w:hAnsi="Times New Roman"/>
          <w:sz w:val="18"/>
          <w:szCs w:val="18"/>
        </w:rPr>
        <w:t>);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e) familiari che assistono persone portatrici di handicap non inferiore al 70%, malati di mente, anziani non autosufficienti,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nonché genitori con figli minori in relazione al loro numero; (</w:t>
      </w:r>
      <w:r>
        <w:rPr>
          <w:rFonts w:ascii="Times New Roman" w:hAnsi="Times New Roman"/>
          <w:b/>
          <w:bCs/>
          <w:sz w:val="18"/>
          <w:szCs w:val="18"/>
        </w:rPr>
        <w:t xml:space="preserve">documentare con dichiarazione personale </w:t>
      </w:r>
      <w:r>
        <w:rPr>
          <w:rFonts w:ascii="Times New Roman" w:hAnsi="Times New Roman"/>
          <w:sz w:val="18"/>
          <w:szCs w:val="18"/>
        </w:rPr>
        <w:t>);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f) esistenza di motivate esigenze di studio, valutate dall’Amministrazione di competenza; (</w:t>
      </w:r>
      <w:r>
        <w:rPr>
          <w:rFonts w:ascii="Times New Roman" w:hAnsi="Times New Roman"/>
          <w:b/>
          <w:bCs/>
          <w:sz w:val="18"/>
          <w:szCs w:val="18"/>
        </w:rPr>
        <w:t>documentare con idonea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certificazione</w:t>
      </w:r>
      <w:r>
        <w:rPr>
          <w:rFonts w:ascii="Times New Roman" w:hAnsi="Times New Roman"/>
          <w:sz w:val="18"/>
          <w:szCs w:val="18"/>
        </w:rPr>
        <w:t>).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__l__ sottoscritt__ in caso di trasferimento o di passaggio di profilo si impegna a rettificare i dati relativi alla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sede di titolarità e a confermare la domanda di tempo parziale (</w:t>
      </w:r>
      <w:r>
        <w:rPr>
          <w:rFonts w:ascii="Times New Roman" w:hAnsi="Times New Roman"/>
          <w:i/>
          <w:iCs/>
          <w:sz w:val="20"/>
          <w:szCs w:val="20"/>
        </w:rPr>
        <w:t>solo per il personale ATA)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_ l_ sottoscritt_ dichiara fin d’ora di accettare che l’articolazione oraria del part time (ovvero i giorni in cui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verrà effettuata la prestazione lavorativa) sarà definita annualmente in relazione alla compatibilità dell’orario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richiesto con l’orario definitivo delle lezioni che verrà elaborato all’inizio di ciascun anno scolastico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</w:rPr>
        <w:t>e di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accettare altresì eventuali variazioni del proprio orario di servizio rese necessarie per garantire l’unicità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dell’insegnamento, in seguito alla definizione del numero effettivo di classi autorizzate in sede di adeguamento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dell’organico di diritto alla situazione di fatto.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 i seguenti documenti e/o dichiarazioni personali:___________________________________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Data______________________ Firma_____________________________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Firma di autocertificazione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(Leggi 15/1968, 127/1997, 131/1998; DPR 445/2000 -da sottoscrivere al momento della presentazione della domanda all’impiegato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della scuola)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dichiara di essere consapevole che la scuola può utilizzare i dati contenuti nella presente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autocertificazione esclusivamente nell’ambito e per i fini istituzionali propri della Pubblica Amministrazione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(Decreto legislativo 30.6.2003, n. 196 e Regolamento ministeriale 7.12.2006, n. 305)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 firma _________________________________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Riservato alla istituzione scolastica: </w:t>
      </w:r>
      <w:r>
        <w:rPr>
          <w:rFonts w:ascii="Times New Roman" w:hAnsi="Times New Roman"/>
          <w:sz w:val="24"/>
          <w:szCs w:val="24"/>
        </w:rPr>
        <w:t>Assunta al protocollo della scuola al n.______ del ________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Preso atto della dichiarazione resa dall’interessato, si dichiara che la richiesta e l’orario di riduzione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lavoro a tempo parziale </w:t>
      </w:r>
      <w:r>
        <w:rPr>
          <w:rFonts w:ascii="Times New Roman" w:hAnsi="Times New Roman"/>
          <w:b/>
          <w:bCs/>
          <w:sz w:val="24"/>
          <w:szCs w:val="24"/>
        </w:rPr>
        <w:t xml:space="preserve">E’ COMPATIBILE </w:t>
      </w:r>
      <w:r>
        <w:rPr>
          <w:rFonts w:ascii="Times New Roman" w:hAnsi="Times New Roman"/>
          <w:sz w:val="24"/>
          <w:szCs w:val="24"/>
        </w:rPr>
        <w:t>con l’organizzazione dell’orario di servizio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scolastico. </w:t>
      </w:r>
      <w:r>
        <w:rPr>
          <w:rFonts w:ascii="Times New Roman" w:hAnsi="Times New Roman"/>
          <w:b/>
          <w:bCs/>
          <w:sz w:val="24"/>
          <w:szCs w:val="24"/>
        </w:rPr>
        <w:t xml:space="preserve">SI ESPRIME, </w:t>
      </w:r>
      <w:r>
        <w:rPr>
          <w:rFonts w:ascii="Times New Roman" w:hAnsi="Times New Roman"/>
          <w:sz w:val="24"/>
          <w:szCs w:val="24"/>
        </w:rPr>
        <w:t xml:space="preserve">pertanto, parere favorevole alla trasformazione/modifica del rapporto </w:t>
      </w:r>
      <w:r>
        <w:rPr>
          <w:rFonts w:ascii="Times New Roman" w:hAnsi="Times New Roman"/>
          <w:b/>
          <w:bCs/>
          <w:sz w:val="24"/>
          <w:szCs w:val="24"/>
        </w:rPr>
        <w:t>di</w:t>
      </w:r>
    </w:p>
    <w:p w:rsidR="006846AB" w:rsidRDefault="006846A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lavoro a tempo parziale del/della richiedente.</w:t>
      </w:r>
    </w:p>
    <w:p w:rsidR="006846AB" w:rsidRDefault="006846AB" w:rsidP="00934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DIRIGENTE SCOLASTICO</w:t>
      </w:r>
    </w:p>
    <w:p w:rsidR="006846AB" w:rsidRDefault="006846AB" w:rsidP="00FF0A31">
      <w:r>
        <w:rPr>
          <w:rFonts w:ascii="Times New Roman" w:hAnsi="Times New Roman"/>
          <w:sz w:val="24"/>
          <w:szCs w:val="24"/>
        </w:rPr>
        <w:t>Data______________________</w:t>
      </w:r>
    </w:p>
    <w:sectPr w:rsidR="006846AB" w:rsidSect="00940C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A31"/>
    <w:rsid w:val="00067114"/>
    <w:rsid w:val="00144744"/>
    <w:rsid w:val="0059647A"/>
    <w:rsid w:val="006846AB"/>
    <w:rsid w:val="008B485B"/>
    <w:rsid w:val="009348A0"/>
    <w:rsid w:val="00940C2E"/>
    <w:rsid w:val="0099686B"/>
    <w:rsid w:val="00B21036"/>
    <w:rsid w:val="00FF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656</Words>
  <Characters>3742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Galeano</cp:lastModifiedBy>
  <cp:revision>6</cp:revision>
  <dcterms:created xsi:type="dcterms:W3CDTF">2015-02-02T15:13:00Z</dcterms:created>
  <dcterms:modified xsi:type="dcterms:W3CDTF">2015-02-24T15:07:00Z</dcterms:modified>
</cp:coreProperties>
</file>