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74" w:rsidRDefault="004D6174" w:rsidP="00567B17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D6174" w:rsidRDefault="004D6174" w:rsidP="00567B17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728"/>
      </w:tblGrid>
      <w:tr w:rsidR="004D6174" w:rsidRPr="001F7281" w:rsidTr="00603C08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bottom w:val="single" w:sz="4" w:space="0" w:color="auto"/>
            </w:tcBorders>
          </w:tcPr>
          <w:p w:rsidR="004D6174" w:rsidRDefault="004D6174" w:rsidP="00603C0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78.6pt" fillcolor="window">
                  <v:imagedata r:id="rId5" o:title=""/>
                </v:shape>
              </w:pict>
            </w:r>
          </w:p>
        </w:tc>
        <w:tc>
          <w:tcPr>
            <w:tcW w:w="7728" w:type="dxa"/>
          </w:tcPr>
          <w:p w:rsidR="004D6174" w:rsidRDefault="004D6174" w:rsidP="00603C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Ministero dell’istruzione, dell’università e della ricerca</w:t>
            </w:r>
          </w:p>
          <w:p w:rsidR="004D6174" w:rsidRDefault="004D6174" w:rsidP="00603C08">
            <w:pPr>
              <w:pStyle w:val="Header"/>
              <w:jc w:val="center"/>
              <w:rPr>
                <w:rFonts w:ascii="Monotype Corsiva" w:hAnsi="Monotype Corsiva" w:cs="Arial"/>
                <w:b/>
                <w:sz w:val="22"/>
                <w:szCs w:val="22"/>
              </w:rPr>
            </w:pPr>
            <w:r>
              <w:rPr>
                <w:rFonts w:ascii="Monotype Corsiva" w:hAnsi="Monotype Corsiva" w:cs="Arial"/>
                <w:b/>
                <w:sz w:val="22"/>
                <w:szCs w:val="22"/>
              </w:rPr>
              <w:t>ISTITUTO SCOLASTICO COMPRENSIVO STATALE “E. VITTORINI”</w:t>
            </w:r>
          </w:p>
          <w:p w:rsidR="004D6174" w:rsidRDefault="004D6174" w:rsidP="00603C08">
            <w:pPr>
              <w:pStyle w:val="Header"/>
              <w:jc w:val="center"/>
              <w:rPr>
                <w:rFonts w:ascii="Monotype Corsiva" w:hAnsi="Monotype Corsiva" w:cs="Arial"/>
                <w:b/>
                <w:sz w:val="22"/>
                <w:szCs w:val="22"/>
                <w:u w:val="single"/>
              </w:rPr>
            </w:pPr>
            <w:r>
              <w:rPr>
                <w:rFonts w:ascii="Monotype Corsiva" w:hAnsi="Monotype Corsiva" w:cs="Arial"/>
                <w:b/>
                <w:sz w:val="22"/>
                <w:szCs w:val="22"/>
              </w:rPr>
              <w:t xml:space="preserve">Via Dusmet, 24 tel. e fax 095529545 - </w:t>
            </w:r>
            <w:r>
              <w:rPr>
                <w:rFonts w:ascii="Monotype Corsiva" w:hAnsi="Monotype Corsiva" w:cs="Arial"/>
                <w:b/>
                <w:sz w:val="22"/>
                <w:szCs w:val="22"/>
                <w:u w:val="single"/>
              </w:rPr>
              <w:t>SAN PIETRO CLARENZA (CT)</w:t>
            </w:r>
          </w:p>
          <w:p w:rsidR="004D6174" w:rsidRDefault="004D6174" w:rsidP="00603C08">
            <w:pPr>
              <w:pStyle w:val="Header"/>
              <w:jc w:val="center"/>
              <w:rPr>
                <w:rFonts w:ascii="Monotype Corsiva" w:hAnsi="Monotype Corsiva" w:cs="Arial"/>
                <w:b/>
                <w:sz w:val="22"/>
                <w:szCs w:val="22"/>
                <w:u w:val="single"/>
              </w:rPr>
            </w:pPr>
            <w:r>
              <w:rPr>
                <w:rFonts w:ascii="Monotype Corsiva" w:hAnsi="Monotype Corsiva" w:cs="Arial"/>
                <w:b/>
                <w:sz w:val="22"/>
                <w:szCs w:val="22"/>
              </w:rPr>
              <w:t xml:space="preserve"> </w:t>
            </w:r>
            <w:r>
              <w:rPr>
                <w:rFonts w:ascii="Monotype Corsiva" w:hAnsi="Monotype Corsiva" w:cs="Arial"/>
                <w:b/>
                <w:sz w:val="22"/>
                <w:szCs w:val="22"/>
                <w:u w:val="single"/>
              </w:rPr>
              <w:t>C.F. 93067830872 - codice min. istituto CTIC85300T</w:t>
            </w:r>
          </w:p>
          <w:p w:rsidR="004D6174" w:rsidRDefault="004D6174" w:rsidP="00603C08">
            <w:pPr>
              <w:pStyle w:val="Header"/>
              <w:jc w:val="center"/>
              <w:rPr>
                <w:rFonts w:ascii="Monotype Corsiva" w:hAnsi="Monotype Corsiva" w:cs="Arial"/>
                <w:sz w:val="22"/>
                <w:szCs w:val="22"/>
              </w:rPr>
            </w:pPr>
            <w:r>
              <w:rPr>
                <w:rFonts w:ascii="Monotype Corsiva" w:hAnsi="Monotype Corsiva" w:cs="Arial"/>
                <w:sz w:val="22"/>
                <w:szCs w:val="22"/>
              </w:rPr>
              <w:t xml:space="preserve"> </w:t>
            </w:r>
            <w:r>
              <w:rPr>
                <w:rFonts w:ascii="Monotype Corsiva" w:hAnsi="Monotype Corsiva" w:cs="Arial"/>
                <w:b/>
                <w:sz w:val="22"/>
                <w:szCs w:val="22"/>
              </w:rPr>
              <w:t>indirizzo e mail</w:t>
            </w:r>
            <w:r>
              <w:rPr>
                <w:rFonts w:ascii="Monotype Corsiva" w:hAnsi="Monotype Corsiva" w:cs="Arial"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="Monotype Corsiva" w:hAnsi="Monotype Corsiva" w:cs="Arial"/>
                  <w:sz w:val="22"/>
                  <w:szCs w:val="22"/>
                </w:rPr>
                <w:t>ctic85300t@istruzione.it</w:t>
              </w:r>
            </w:hyperlink>
            <w:r>
              <w:rPr>
                <w:rFonts w:ascii="Monotype Corsiva" w:hAnsi="Monotype Corsiva" w:cs="Arial"/>
                <w:sz w:val="22"/>
                <w:szCs w:val="22"/>
              </w:rPr>
              <w:t xml:space="preserve">  pec </w:t>
            </w:r>
            <w:hyperlink r:id="rId7" w:history="1">
              <w:r>
                <w:rPr>
                  <w:rStyle w:val="Hyperlink"/>
                  <w:rFonts w:ascii="Monotype Corsiva" w:hAnsi="Monotype Corsiva" w:cs="Arial"/>
                  <w:sz w:val="22"/>
                  <w:szCs w:val="22"/>
                </w:rPr>
                <w:t>ctic85300t@pec.istruzione.it</w:t>
              </w:r>
            </w:hyperlink>
            <w:r>
              <w:rPr>
                <w:rFonts w:ascii="Monotype Corsiva" w:hAnsi="Monotype Corsiva" w:cs="Arial"/>
                <w:sz w:val="22"/>
                <w:szCs w:val="22"/>
              </w:rPr>
              <w:t xml:space="preserve"> </w:t>
            </w:r>
          </w:p>
          <w:p w:rsidR="004D6174" w:rsidRPr="001F7281" w:rsidRDefault="004D6174" w:rsidP="00603C08">
            <w:pPr>
              <w:jc w:val="center"/>
              <w:rPr>
                <w:lang w:val="en-GB"/>
              </w:rPr>
            </w:pPr>
            <w:r w:rsidRPr="001F7281">
              <w:rPr>
                <w:rFonts w:ascii="Monotype Corsiva" w:hAnsi="Monotype Corsiva" w:cs="Arial"/>
                <w:sz w:val="22"/>
                <w:szCs w:val="22"/>
                <w:lang w:val="en-GB"/>
              </w:rPr>
              <w:t>sito web :</w:t>
            </w:r>
            <w:r w:rsidRPr="001F7281">
              <w:rPr>
                <w:lang w:val="en-GB"/>
              </w:rPr>
              <w:t xml:space="preserve"> </w:t>
            </w:r>
            <w:hyperlink r:id="rId8" w:history="1">
              <w:r w:rsidRPr="001F7281">
                <w:rPr>
                  <w:rStyle w:val="Hyperlink"/>
                  <w:lang w:val="en-GB"/>
                </w:rPr>
                <w:t>www.icsvittorini.gov.it</w:t>
              </w:r>
            </w:hyperlink>
          </w:p>
        </w:tc>
      </w:tr>
    </w:tbl>
    <w:p w:rsidR="004D6174" w:rsidRPr="001F7281" w:rsidRDefault="004D6174" w:rsidP="00567B17">
      <w:pPr>
        <w:autoSpaceDE w:val="0"/>
        <w:autoSpaceDN w:val="0"/>
        <w:adjustRightInd w:val="0"/>
        <w:rPr>
          <w:b/>
          <w:bCs/>
          <w:lang w:val="en-GB"/>
        </w:rPr>
      </w:pPr>
    </w:p>
    <w:p w:rsidR="004D6174" w:rsidRPr="00567B17" w:rsidRDefault="004D6174" w:rsidP="00C863AD">
      <w:pPr>
        <w:tabs>
          <w:tab w:val="left" w:pos="3920"/>
        </w:tabs>
        <w:rPr>
          <w:lang w:val="en-GB"/>
        </w:rPr>
      </w:pPr>
      <w:r w:rsidRPr="00567B17">
        <w:rPr>
          <w:lang w:val="en-GB"/>
        </w:rPr>
        <w:tab/>
      </w:r>
    </w:p>
    <w:p w:rsidR="004D6174" w:rsidRPr="00567B17" w:rsidRDefault="004D6174" w:rsidP="00C863AD">
      <w:pPr>
        <w:rPr>
          <w:lang w:val="en-GB"/>
        </w:rPr>
      </w:pPr>
    </w:p>
    <w:p w:rsidR="004D6174" w:rsidRPr="00A61F7B" w:rsidRDefault="004D6174" w:rsidP="00CC1C19">
      <w:r w:rsidRPr="00A61F7B">
        <w:t xml:space="preserve">circ.  n. </w:t>
      </w:r>
      <w:r>
        <w:t>320</w:t>
      </w:r>
      <w:r w:rsidRPr="00A61F7B">
        <w:t xml:space="preserve">                                                                                  </w:t>
      </w:r>
    </w:p>
    <w:p w:rsidR="004D6174" w:rsidRDefault="004D6174" w:rsidP="00CC1C19"/>
    <w:p w:rsidR="004D6174" w:rsidRDefault="004D6174" w:rsidP="00860F34">
      <w:pPr>
        <w:jc w:val="right"/>
      </w:pPr>
      <w:r>
        <w:t xml:space="preserve"> San Pietro Clarenza 30</w:t>
      </w:r>
      <w:r w:rsidRPr="00A61F7B">
        <w:t>/04/2014</w:t>
      </w:r>
    </w:p>
    <w:p w:rsidR="004D6174" w:rsidRPr="00A61F7B" w:rsidRDefault="004D6174" w:rsidP="00860F34">
      <w:pPr>
        <w:jc w:val="right"/>
      </w:pPr>
    </w:p>
    <w:p w:rsidR="004D6174" w:rsidRDefault="004D6174" w:rsidP="00860F34">
      <w:pPr>
        <w:jc w:val="right"/>
      </w:pPr>
      <w:r>
        <w:t>AI DOCENTI</w:t>
      </w:r>
    </w:p>
    <w:p w:rsidR="004D6174" w:rsidRDefault="004D6174" w:rsidP="00860F34">
      <w:pPr>
        <w:jc w:val="right"/>
      </w:pPr>
      <w:r>
        <w:t xml:space="preserve"> LORO SEDI </w:t>
      </w:r>
    </w:p>
    <w:p w:rsidR="004D6174" w:rsidRDefault="004D6174" w:rsidP="00C863AD"/>
    <w:p w:rsidR="004D6174" w:rsidRDefault="004D6174" w:rsidP="00C863AD"/>
    <w:p w:rsidR="004D6174" w:rsidRPr="00A61F7B" w:rsidRDefault="004D6174" w:rsidP="00CC1C19">
      <w:pPr>
        <w:rPr>
          <w:sz w:val="28"/>
          <w:szCs w:val="28"/>
        </w:rPr>
      </w:pPr>
      <w:r w:rsidRPr="00A61F7B">
        <w:rPr>
          <w:sz w:val="28"/>
          <w:szCs w:val="28"/>
        </w:rPr>
        <w:t xml:space="preserve">Oggetto : Convocazione Collegio Docenti unitario </w:t>
      </w:r>
    </w:p>
    <w:p w:rsidR="004D6174" w:rsidRPr="00A61F7B" w:rsidRDefault="004D6174" w:rsidP="00C863AD">
      <w:pPr>
        <w:rPr>
          <w:sz w:val="28"/>
          <w:szCs w:val="28"/>
        </w:rPr>
      </w:pPr>
    </w:p>
    <w:p w:rsidR="004D6174" w:rsidRPr="00A61F7B" w:rsidRDefault="004D6174" w:rsidP="00C863AD">
      <w:pPr>
        <w:rPr>
          <w:sz w:val="28"/>
          <w:szCs w:val="28"/>
        </w:rPr>
      </w:pPr>
    </w:p>
    <w:p w:rsidR="004D6174" w:rsidRDefault="004D6174" w:rsidP="00C863AD">
      <w:pPr>
        <w:rPr>
          <w:sz w:val="28"/>
          <w:szCs w:val="28"/>
        </w:rPr>
      </w:pPr>
      <w:r>
        <w:rPr>
          <w:sz w:val="28"/>
          <w:szCs w:val="28"/>
        </w:rPr>
        <w:t xml:space="preserve">Il Collegio dei Docenti unitario è convocato </w:t>
      </w:r>
    </w:p>
    <w:p w:rsidR="004D6174" w:rsidRDefault="004D6174" w:rsidP="00FD0E0C">
      <w:pPr>
        <w:ind w:left="-360" w:firstLine="360"/>
        <w:rPr>
          <w:sz w:val="28"/>
          <w:szCs w:val="28"/>
        </w:rPr>
      </w:pPr>
      <w:r w:rsidRPr="0039501B">
        <w:rPr>
          <w:b/>
          <w:sz w:val="28"/>
          <w:szCs w:val="28"/>
        </w:rPr>
        <w:t>Giovedì 8 maggio  alle ore 15.00</w:t>
      </w:r>
      <w:r>
        <w:rPr>
          <w:sz w:val="28"/>
          <w:szCs w:val="28"/>
        </w:rPr>
        <w:t xml:space="preserve">  nei locali di via Dusmet per discutere</w:t>
      </w:r>
    </w:p>
    <w:p w:rsidR="004D6174" w:rsidRDefault="004D6174" w:rsidP="00C863AD">
      <w:pPr>
        <w:rPr>
          <w:sz w:val="28"/>
          <w:szCs w:val="28"/>
        </w:rPr>
      </w:pPr>
      <w:r>
        <w:rPr>
          <w:sz w:val="28"/>
          <w:szCs w:val="28"/>
        </w:rPr>
        <w:t xml:space="preserve">il seguente </w:t>
      </w:r>
    </w:p>
    <w:p w:rsidR="004D6174" w:rsidRDefault="004D6174" w:rsidP="00C863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D6174" w:rsidRDefault="004D6174" w:rsidP="00C863AD">
      <w:pPr>
        <w:rPr>
          <w:sz w:val="28"/>
          <w:szCs w:val="28"/>
        </w:rPr>
      </w:pPr>
    </w:p>
    <w:p w:rsidR="004D6174" w:rsidRDefault="004D6174" w:rsidP="00C863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ORDINE DEL GIORNO</w:t>
      </w:r>
    </w:p>
    <w:p w:rsidR="004D6174" w:rsidRDefault="004D6174" w:rsidP="00C863AD">
      <w:pPr>
        <w:rPr>
          <w:sz w:val="28"/>
          <w:szCs w:val="28"/>
        </w:rPr>
      </w:pPr>
    </w:p>
    <w:p w:rsidR="004D6174" w:rsidRDefault="004D6174" w:rsidP="00C863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Approvazione del verbale della seduta precedente; </w:t>
      </w:r>
    </w:p>
    <w:p w:rsidR="004D6174" w:rsidRDefault="004D6174" w:rsidP="00C863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61A">
        <w:rPr>
          <w:sz w:val="28"/>
          <w:szCs w:val="28"/>
        </w:rPr>
        <w:t>A</w:t>
      </w:r>
      <w:r>
        <w:rPr>
          <w:sz w:val="28"/>
          <w:szCs w:val="28"/>
        </w:rPr>
        <w:t>dozione libri di testo (novità circolare ministeriale)</w:t>
      </w:r>
      <w:r w:rsidRPr="00BE461A">
        <w:rPr>
          <w:sz w:val="28"/>
          <w:szCs w:val="28"/>
        </w:rPr>
        <w:t xml:space="preserve">; </w:t>
      </w:r>
    </w:p>
    <w:p w:rsidR="004D6174" w:rsidRPr="00313CEF" w:rsidRDefault="004D6174" w:rsidP="00313C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Nomina tutor docente neo-immesso in ruolo Santonocito Alberto;</w:t>
      </w:r>
    </w:p>
    <w:p w:rsidR="004D6174" w:rsidRDefault="004D6174" w:rsidP="00097D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Approvazione progetti PON FESR 2014;</w:t>
      </w:r>
    </w:p>
    <w:p w:rsidR="004D6174" w:rsidRDefault="004D6174" w:rsidP="00097DF3">
      <w:pPr>
        <w:numPr>
          <w:ilvl w:val="0"/>
          <w:numId w:val="1"/>
        </w:numPr>
        <w:rPr>
          <w:sz w:val="28"/>
          <w:szCs w:val="28"/>
        </w:rPr>
      </w:pPr>
      <w:r w:rsidRPr="000F3D9B">
        <w:rPr>
          <w:sz w:val="28"/>
          <w:szCs w:val="28"/>
        </w:rPr>
        <w:t xml:space="preserve"> Conferimento ai Consigli di Classe della deroga alla validazione dell’</w:t>
      </w:r>
      <w:r>
        <w:rPr>
          <w:sz w:val="28"/>
          <w:szCs w:val="28"/>
        </w:rPr>
        <w:t xml:space="preserve">a.s.   </w:t>
      </w:r>
      <w:r w:rsidRPr="000F3D9B">
        <w:rPr>
          <w:sz w:val="28"/>
          <w:szCs w:val="28"/>
        </w:rPr>
        <w:t>2013-2014  in base al D.P.R. n°122 DEL 2009;</w:t>
      </w:r>
    </w:p>
    <w:p w:rsidR="004D6174" w:rsidRDefault="004D6174" w:rsidP="00097D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Individuazione docenti partecipanti al corso “Nuove Indicazioni”;</w:t>
      </w:r>
    </w:p>
    <w:p w:rsidR="004D6174" w:rsidRDefault="004D6174" w:rsidP="00097D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Manifestazione fine anno scolastico;</w:t>
      </w:r>
    </w:p>
    <w:p w:rsidR="004D6174" w:rsidRPr="000F3D9B" w:rsidRDefault="004D6174" w:rsidP="00097D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Comunicazioni del D.S.</w:t>
      </w:r>
    </w:p>
    <w:p w:rsidR="004D6174" w:rsidRDefault="004D6174"/>
    <w:p w:rsidR="004D6174" w:rsidRDefault="004D6174"/>
    <w:p w:rsidR="004D6174" w:rsidRDefault="004D6174"/>
    <w:p w:rsidR="004D6174" w:rsidRDefault="004D6174" w:rsidP="00E34879">
      <w:r w:rsidRPr="00A61F7B">
        <w:t xml:space="preserve">                                                                                     </w:t>
      </w:r>
      <w:r>
        <w:t xml:space="preserve">                  </w:t>
      </w:r>
      <w:r w:rsidRPr="00A61F7B">
        <w:t>IL Dirigente Scolastico</w:t>
      </w:r>
    </w:p>
    <w:p w:rsidR="004D6174" w:rsidRDefault="004D6174" w:rsidP="00E34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61F7B">
        <w:t>(Dott.ssa Angela Fiscella)</w:t>
      </w:r>
    </w:p>
    <w:p w:rsidR="004D6174" w:rsidRDefault="004D6174" w:rsidP="00E34879">
      <w:pPr>
        <w:rPr>
          <w:sz w:val="14"/>
          <w:szCs w:val="14"/>
        </w:rPr>
      </w:pP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Firma autografa omessa ai sensi dell'art. 3 d.lgs.  39/1993</w:t>
      </w:r>
    </w:p>
    <w:p w:rsidR="004D6174" w:rsidRPr="00A61F7B" w:rsidRDefault="004D6174" w:rsidP="00860F34">
      <w:pPr>
        <w:tabs>
          <w:tab w:val="left" w:pos="6986"/>
        </w:tabs>
      </w:pPr>
    </w:p>
    <w:sectPr w:rsidR="004D6174" w:rsidRPr="00A61F7B" w:rsidSect="00A23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9EC"/>
    <w:multiLevelType w:val="hybridMultilevel"/>
    <w:tmpl w:val="3FEEED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3AD"/>
    <w:rsid w:val="00002590"/>
    <w:rsid w:val="00032D17"/>
    <w:rsid w:val="000467FF"/>
    <w:rsid w:val="00077FB3"/>
    <w:rsid w:val="00097DF3"/>
    <w:rsid w:val="000C34A3"/>
    <w:rsid w:val="000C4CD7"/>
    <w:rsid w:val="000D7C16"/>
    <w:rsid w:val="000F3D9B"/>
    <w:rsid w:val="00146562"/>
    <w:rsid w:val="00184B55"/>
    <w:rsid w:val="00192A92"/>
    <w:rsid w:val="001F7281"/>
    <w:rsid w:val="00313CEF"/>
    <w:rsid w:val="00367073"/>
    <w:rsid w:val="0039501B"/>
    <w:rsid w:val="00431B67"/>
    <w:rsid w:val="004563E8"/>
    <w:rsid w:val="004D6174"/>
    <w:rsid w:val="005661C6"/>
    <w:rsid w:val="00567B17"/>
    <w:rsid w:val="00603C08"/>
    <w:rsid w:val="006363B6"/>
    <w:rsid w:val="006A1934"/>
    <w:rsid w:val="00761BD3"/>
    <w:rsid w:val="007924A4"/>
    <w:rsid w:val="007B2C1E"/>
    <w:rsid w:val="007C015A"/>
    <w:rsid w:val="008232ED"/>
    <w:rsid w:val="00845DBB"/>
    <w:rsid w:val="00852DFC"/>
    <w:rsid w:val="00860F34"/>
    <w:rsid w:val="0089524A"/>
    <w:rsid w:val="008E7D2A"/>
    <w:rsid w:val="00911CFA"/>
    <w:rsid w:val="00920824"/>
    <w:rsid w:val="0096480D"/>
    <w:rsid w:val="009E2EF2"/>
    <w:rsid w:val="00A02875"/>
    <w:rsid w:val="00A23CA9"/>
    <w:rsid w:val="00A61F7B"/>
    <w:rsid w:val="00A66524"/>
    <w:rsid w:val="00AD4A91"/>
    <w:rsid w:val="00BE461A"/>
    <w:rsid w:val="00C73325"/>
    <w:rsid w:val="00C863AD"/>
    <w:rsid w:val="00C9518F"/>
    <w:rsid w:val="00CC1C19"/>
    <w:rsid w:val="00CC678F"/>
    <w:rsid w:val="00CE4ECC"/>
    <w:rsid w:val="00D51CCD"/>
    <w:rsid w:val="00D93AA2"/>
    <w:rsid w:val="00DF2D11"/>
    <w:rsid w:val="00E34879"/>
    <w:rsid w:val="00E42134"/>
    <w:rsid w:val="00E61818"/>
    <w:rsid w:val="00F31579"/>
    <w:rsid w:val="00F70F93"/>
    <w:rsid w:val="00FC6034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C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C19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paragraph" w:styleId="Header">
    <w:name w:val="header"/>
    <w:basedOn w:val="Normal"/>
    <w:link w:val="HeaderChar"/>
    <w:uiPriority w:val="99"/>
    <w:rsid w:val="00C863AD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Roman 10cpi" w:hAnsi="Roman 10cp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63AD"/>
    <w:rPr>
      <w:rFonts w:ascii="Roman 10cpi" w:hAnsi="Roman 10cpi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86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3AD"/>
    <w:rPr>
      <w:rFonts w:ascii="Tahoma" w:hAnsi="Tahoma" w:cs="Tahoma"/>
      <w:sz w:val="16"/>
      <w:szCs w:val="16"/>
      <w:lang w:eastAsia="it-IT"/>
    </w:rPr>
  </w:style>
  <w:style w:type="paragraph" w:styleId="NoSpacing">
    <w:name w:val="No Spacing"/>
    <w:uiPriority w:val="99"/>
    <w:qFormat/>
    <w:rsid w:val="00CC1C1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67B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vittorini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53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5300t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243</Words>
  <Characters>1387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Galeano</cp:lastModifiedBy>
  <cp:revision>4</cp:revision>
  <cp:lastPrinted>2014-04-30T09:12:00Z</cp:lastPrinted>
  <dcterms:created xsi:type="dcterms:W3CDTF">2014-05-07T08:40:00Z</dcterms:created>
  <dcterms:modified xsi:type="dcterms:W3CDTF">2014-05-07T08:42:00Z</dcterms:modified>
</cp:coreProperties>
</file>