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D7" w:rsidRPr="00175AEC" w:rsidRDefault="003500D7" w:rsidP="00D93F53">
      <w:pPr>
        <w:jc w:val="center"/>
        <w:rPr>
          <w:b/>
          <w:i/>
          <w:sz w:val="28"/>
          <w:szCs w:val="28"/>
        </w:rPr>
      </w:pPr>
      <w:r w:rsidRPr="00175AEC">
        <w:rPr>
          <w:b/>
          <w:i/>
          <w:sz w:val="28"/>
          <w:szCs w:val="28"/>
        </w:rPr>
        <w:t xml:space="preserve">PROSPETTO ATTIVITA’ </w:t>
      </w:r>
    </w:p>
    <w:p w:rsidR="003500D7" w:rsidRPr="00175AEC" w:rsidRDefault="003500D7" w:rsidP="00D93F5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“</w:t>
      </w:r>
      <w:r w:rsidRPr="00175AEC">
        <w:rPr>
          <w:b/>
          <w:i/>
          <w:sz w:val="48"/>
          <w:szCs w:val="48"/>
        </w:rPr>
        <w:t>OPEN DAY</w:t>
      </w:r>
      <w:r>
        <w:rPr>
          <w:b/>
          <w:i/>
          <w:sz w:val="48"/>
          <w:szCs w:val="48"/>
        </w:rPr>
        <w:t>”</w:t>
      </w:r>
    </w:p>
    <w:p w:rsidR="003500D7" w:rsidRPr="00175AEC" w:rsidRDefault="003500D7" w:rsidP="00D93F53">
      <w:pPr>
        <w:jc w:val="center"/>
        <w:rPr>
          <w:b/>
          <w:sz w:val="24"/>
          <w:szCs w:val="24"/>
        </w:rPr>
      </w:pPr>
      <w:r w:rsidRPr="00175AEC">
        <w:rPr>
          <w:b/>
          <w:sz w:val="24"/>
          <w:szCs w:val="24"/>
        </w:rPr>
        <w:t>VENERDI’ 24 GENNAIO 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7"/>
        <w:gridCol w:w="2149"/>
        <w:gridCol w:w="1819"/>
        <w:gridCol w:w="1979"/>
        <w:gridCol w:w="1930"/>
      </w:tblGrid>
      <w:tr w:rsidR="003500D7" w:rsidRPr="00A13CFE" w:rsidTr="00A13CFE">
        <w:tc>
          <w:tcPr>
            <w:tcW w:w="1977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Orario</w:t>
            </w:r>
          </w:p>
        </w:tc>
        <w:tc>
          <w:tcPr>
            <w:tcW w:w="2149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Attività</w:t>
            </w:r>
          </w:p>
        </w:tc>
        <w:tc>
          <w:tcPr>
            <w:tcW w:w="1819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Insegnanti</w:t>
            </w:r>
          </w:p>
        </w:tc>
        <w:tc>
          <w:tcPr>
            <w:tcW w:w="1979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Alunni</w:t>
            </w:r>
          </w:p>
        </w:tc>
        <w:tc>
          <w:tcPr>
            <w:tcW w:w="1930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Luogo</w:t>
            </w:r>
          </w:p>
        </w:tc>
      </w:tr>
      <w:tr w:rsidR="003500D7" w:rsidRPr="00A13CFE" w:rsidTr="00A13CFE">
        <w:tc>
          <w:tcPr>
            <w:tcW w:w="1977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16,00</w:t>
            </w: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149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Saluti del Dirigente</w:t>
            </w:r>
          </w:p>
        </w:tc>
        <w:tc>
          <w:tcPr>
            <w:tcW w:w="1819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979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930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Ingresso</w:t>
            </w:r>
          </w:p>
        </w:tc>
      </w:tr>
      <w:tr w:rsidR="003500D7" w:rsidRPr="00A13CFE" w:rsidTr="00A13CFE">
        <w:tc>
          <w:tcPr>
            <w:tcW w:w="1977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16,00 – 17,00</w:t>
            </w:r>
          </w:p>
        </w:tc>
        <w:tc>
          <w:tcPr>
            <w:tcW w:w="2149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Manipolative</w:t>
            </w:r>
          </w:p>
        </w:tc>
        <w:tc>
          <w:tcPr>
            <w:tcW w:w="1819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Bonaventura Parisi</w:t>
            </w:r>
          </w:p>
        </w:tc>
        <w:tc>
          <w:tcPr>
            <w:tcW w:w="1979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Classi V</w:t>
            </w:r>
          </w:p>
        </w:tc>
        <w:tc>
          <w:tcPr>
            <w:tcW w:w="1930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Aula Piano terra</w:t>
            </w: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3500D7" w:rsidRPr="00A13CFE" w:rsidTr="00A13CFE">
        <w:tc>
          <w:tcPr>
            <w:tcW w:w="1977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16,00 – 17,00</w:t>
            </w: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149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Creare riciclando</w:t>
            </w:r>
          </w:p>
        </w:tc>
        <w:tc>
          <w:tcPr>
            <w:tcW w:w="1819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Barbagallo  Velleri</w:t>
            </w:r>
          </w:p>
        </w:tc>
        <w:tc>
          <w:tcPr>
            <w:tcW w:w="1979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Classi V</w:t>
            </w:r>
          </w:p>
        </w:tc>
        <w:tc>
          <w:tcPr>
            <w:tcW w:w="1930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Aula Piano terra</w:t>
            </w:r>
          </w:p>
        </w:tc>
      </w:tr>
      <w:tr w:rsidR="003500D7" w:rsidRPr="00A13CFE" w:rsidTr="00A13CFE">
        <w:tc>
          <w:tcPr>
            <w:tcW w:w="1977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16,00 – 17,00</w:t>
            </w:r>
          </w:p>
        </w:tc>
        <w:tc>
          <w:tcPr>
            <w:tcW w:w="2149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 xml:space="preserve">Laboratorio </w:t>
            </w: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scientifico</w:t>
            </w:r>
          </w:p>
        </w:tc>
        <w:tc>
          <w:tcPr>
            <w:tcW w:w="1819" w:type="dxa"/>
          </w:tcPr>
          <w:p w:rsidR="003500D7" w:rsidRPr="00A13CFE" w:rsidRDefault="003500D7" w:rsidP="00A13CFE">
            <w:pPr>
              <w:spacing w:after="120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Deodato Musmeci</w:t>
            </w:r>
          </w:p>
        </w:tc>
        <w:tc>
          <w:tcPr>
            <w:tcW w:w="1979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Classi V</w:t>
            </w:r>
          </w:p>
        </w:tc>
        <w:tc>
          <w:tcPr>
            <w:tcW w:w="1930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Aula Piano terra</w:t>
            </w: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3500D7" w:rsidRPr="00A13CFE" w:rsidTr="00A13CFE">
        <w:tc>
          <w:tcPr>
            <w:tcW w:w="1977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16,00 – 17,00</w:t>
            </w:r>
          </w:p>
        </w:tc>
        <w:tc>
          <w:tcPr>
            <w:tcW w:w="2149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Linguistico  e </w:t>
            </w:r>
            <w:r w:rsidRPr="00A13CFE">
              <w:rPr>
                <w:b/>
                <w:i/>
              </w:rPr>
              <w:t>Artistic</w:t>
            </w:r>
            <w:r>
              <w:rPr>
                <w:b/>
                <w:i/>
              </w:rPr>
              <w:t>o</w:t>
            </w:r>
          </w:p>
        </w:tc>
        <w:tc>
          <w:tcPr>
            <w:tcW w:w="1819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Gentile</w:t>
            </w:r>
            <w:r>
              <w:rPr>
                <w:b/>
                <w:i/>
              </w:rPr>
              <w:t xml:space="preserve"> Licandro Riggio Pistorio </w:t>
            </w:r>
          </w:p>
        </w:tc>
        <w:tc>
          <w:tcPr>
            <w:tcW w:w="1979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 xml:space="preserve">Scuola secondaria </w:t>
            </w: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I grado Camporotondo E.</w:t>
            </w:r>
          </w:p>
        </w:tc>
        <w:tc>
          <w:tcPr>
            <w:tcW w:w="1930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Aula Piano terra</w:t>
            </w:r>
          </w:p>
        </w:tc>
      </w:tr>
      <w:tr w:rsidR="003500D7" w:rsidRPr="00A13CFE" w:rsidTr="00A13CFE">
        <w:tc>
          <w:tcPr>
            <w:tcW w:w="1977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16,15 – 16,30</w:t>
            </w: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149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Orchestra</w:t>
            </w:r>
          </w:p>
        </w:tc>
        <w:tc>
          <w:tcPr>
            <w:tcW w:w="1819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Carrara - Ciccotta</w:t>
            </w: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Corsaro - Sapienza</w:t>
            </w:r>
          </w:p>
        </w:tc>
        <w:tc>
          <w:tcPr>
            <w:tcW w:w="1979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Indirizzo musicale</w:t>
            </w: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 xml:space="preserve">Scuola secondaria di primo grado </w:t>
            </w: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930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 xml:space="preserve">Aula </w:t>
            </w: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polivalente</w:t>
            </w:r>
          </w:p>
        </w:tc>
      </w:tr>
      <w:tr w:rsidR="003500D7" w:rsidRPr="00A13CFE" w:rsidTr="00A13CFE">
        <w:tc>
          <w:tcPr>
            <w:tcW w:w="1977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 xml:space="preserve">17,00 </w:t>
            </w:r>
          </w:p>
        </w:tc>
        <w:tc>
          <w:tcPr>
            <w:tcW w:w="2149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Manipolative</w:t>
            </w:r>
          </w:p>
        </w:tc>
        <w:tc>
          <w:tcPr>
            <w:tcW w:w="1819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Cannavò-Guzzetta</w:t>
            </w: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 xml:space="preserve"> Nicosia </w:t>
            </w: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Testa</w:t>
            </w:r>
          </w:p>
        </w:tc>
        <w:tc>
          <w:tcPr>
            <w:tcW w:w="1979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Scuola infanzia</w:t>
            </w: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Camporotondo E.</w:t>
            </w: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930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 xml:space="preserve">Aula </w:t>
            </w: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Piano Terra</w:t>
            </w:r>
          </w:p>
        </w:tc>
      </w:tr>
      <w:tr w:rsidR="003500D7" w:rsidRPr="00A13CFE" w:rsidTr="00A13CFE">
        <w:tc>
          <w:tcPr>
            <w:tcW w:w="1977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17,00</w:t>
            </w:r>
          </w:p>
        </w:tc>
        <w:tc>
          <w:tcPr>
            <w:tcW w:w="2149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 xml:space="preserve">Mostra lavori </w:t>
            </w:r>
          </w:p>
        </w:tc>
        <w:tc>
          <w:tcPr>
            <w:tcW w:w="1819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Correnti</w:t>
            </w: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Cottone</w:t>
            </w:r>
          </w:p>
        </w:tc>
        <w:tc>
          <w:tcPr>
            <w:tcW w:w="1979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Scuola infanzia</w:t>
            </w: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S.P.Clarenza</w:t>
            </w: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930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 xml:space="preserve">Aula </w:t>
            </w: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Piano Terra</w:t>
            </w:r>
          </w:p>
        </w:tc>
      </w:tr>
      <w:tr w:rsidR="003500D7" w:rsidRPr="00A13CFE" w:rsidTr="00A13CFE">
        <w:tc>
          <w:tcPr>
            <w:tcW w:w="1977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17,00</w:t>
            </w:r>
          </w:p>
        </w:tc>
        <w:tc>
          <w:tcPr>
            <w:tcW w:w="2149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Conversazione in lingua inglese</w:t>
            </w:r>
          </w:p>
        </w:tc>
        <w:tc>
          <w:tcPr>
            <w:tcW w:w="1819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D’Angelo</w:t>
            </w: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Sapienza</w:t>
            </w:r>
          </w:p>
        </w:tc>
        <w:tc>
          <w:tcPr>
            <w:tcW w:w="1979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Classi V</w:t>
            </w: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S.P.Clarenza</w:t>
            </w: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930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 xml:space="preserve">Aula </w:t>
            </w: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polivalente</w:t>
            </w:r>
          </w:p>
        </w:tc>
      </w:tr>
      <w:tr w:rsidR="003500D7" w:rsidRPr="00A13CFE" w:rsidTr="00A13CFE">
        <w:tc>
          <w:tcPr>
            <w:tcW w:w="1977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17,30</w:t>
            </w:r>
          </w:p>
        </w:tc>
        <w:tc>
          <w:tcPr>
            <w:tcW w:w="2149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 xml:space="preserve">Presentazione del </w:t>
            </w: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P.O.F.</w:t>
            </w: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819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 xml:space="preserve">Dirigente </w:t>
            </w: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Funzioni Strumentali</w:t>
            </w:r>
          </w:p>
        </w:tc>
        <w:tc>
          <w:tcPr>
            <w:tcW w:w="1979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930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 xml:space="preserve">Aula </w:t>
            </w: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polivalente</w:t>
            </w:r>
          </w:p>
        </w:tc>
      </w:tr>
      <w:tr w:rsidR="003500D7" w:rsidRPr="00A13CFE" w:rsidTr="00A13CFE">
        <w:tc>
          <w:tcPr>
            <w:tcW w:w="1977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18,00</w:t>
            </w:r>
          </w:p>
        </w:tc>
        <w:tc>
          <w:tcPr>
            <w:tcW w:w="2149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Coro</w:t>
            </w:r>
          </w:p>
        </w:tc>
        <w:tc>
          <w:tcPr>
            <w:tcW w:w="1819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Pavone</w:t>
            </w:r>
          </w:p>
        </w:tc>
        <w:tc>
          <w:tcPr>
            <w:tcW w:w="1979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 xml:space="preserve">Scuola secondaria </w:t>
            </w: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I grado Camporotondo E.</w:t>
            </w:r>
          </w:p>
        </w:tc>
        <w:tc>
          <w:tcPr>
            <w:tcW w:w="1930" w:type="dxa"/>
          </w:tcPr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 xml:space="preserve">Aula </w:t>
            </w:r>
          </w:p>
          <w:p w:rsidR="003500D7" w:rsidRPr="00A13CFE" w:rsidRDefault="003500D7" w:rsidP="00A13CFE">
            <w:pPr>
              <w:spacing w:after="0" w:line="240" w:lineRule="auto"/>
              <w:jc w:val="center"/>
              <w:rPr>
                <w:b/>
                <w:i/>
              </w:rPr>
            </w:pPr>
            <w:r w:rsidRPr="00A13CFE">
              <w:rPr>
                <w:b/>
                <w:i/>
              </w:rPr>
              <w:t>polivalente</w:t>
            </w:r>
          </w:p>
        </w:tc>
      </w:tr>
    </w:tbl>
    <w:p w:rsidR="003500D7" w:rsidRPr="00CF3D1C" w:rsidRDefault="003500D7" w:rsidP="00D93F53">
      <w:pPr>
        <w:jc w:val="center"/>
        <w:rPr>
          <w:b/>
          <w:i/>
        </w:rPr>
      </w:pPr>
    </w:p>
    <w:p w:rsidR="003500D7" w:rsidRDefault="003500D7" w:rsidP="00245AAD">
      <w:pPr>
        <w:spacing w:after="0"/>
        <w:jc w:val="both"/>
        <w:rPr>
          <w:sz w:val="28"/>
          <w:szCs w:val="28"/>
        </w:rPr>
      </w:pPr>
      <w:r w:rsidRPr="00245AAD">
        <w:rPr>
          <w:sz w:val="28"/>
          <w:szCs w:val="28"/>
        </w:rPr>
        <w:t>All’incontro sono stati invitati rappresentanti  di associazioni culturali e sportive prese</w:t>
      </w:r>
      <w:bookmarkStart w:id="0" w:name="_GoBack"/>
      <w:bookmarkEnd w:id="0"/>
      <w:r w:rsidRPr="00245AAD">
        <w:rPr>
          <w:sz w:val="28"/>
          <w:szCs w:val="28"/>
        </w:rPr>
        <w:t xml:space="preserve">nti nel territorio. </w:t>
      </w:r>
    </w:p>
    <w:p w:rsidR="003500D7" w:rsidRPr="00245AAD" w:rsidRDefault="003500D7" w:rsidP="00245AAD">
      <w:pPr>
        <w:spacing w:after="0"/>
        <w:jc w:val="both"/>
        <w:rPr>
          <w:sz w:val="28"/>
          <w:szCs w:val="28"/>
        </w:rPr>
      </w:pPr>
      <w:r w:rsidRPr="00245AAD">
        <w:rPr>
          <w:sz w:val="28"/>
          <w:szCs w:val="28"/>
        </w:rPr>
        <w:t xml:space="preserve">Genitori rappresentanti delle classi prime di scuola primaria, ex alunni del nostro istituto, autorità dell’Amm.ni comunali di S. P. Clarenza e di Camporotondo Etneo e gli organi di stampa. </w:t>
      </w:r>
    </w:p>
    <w:sectPr w:rsidR="003500D7" w:rsidRPr="00245AAD" w:rsidSect="00245AAD">
      <w:pgSz w:w="11906" w:h="16838"/>
      <w:pgMar w:top="42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0D7" w:rsidRDefault="003500D7" w:rsidP="00D93F53">
      <w:pPr>
        <w:spacing w:after="0" w:line="240" w:lineRule="auto"/>
      </w:pPr>
      <w:r>
        <w:separator/>
      </w:r>
    </w:p>
  </w:endnote>
  <w:endnote w:type="continuationSeparator" w:id="0">
    <w:p w:rsidR="003500D7" w:rsidRDefault="003500D7" w:rsidP="00D9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0D7" w:rsidRDefault="003500D7" w:rsidP="00D93F53">
      <w:pPr>
        <w:spacing w:after="0" w:line="240" w:lineRule="auto"/>
      </w:pPr>
      <w:r>
        <w:separator/>
      </w:r>
    </w:p>
  </w:footnote>
  <w:footnote w:type="continuationSeparator" w:id="0">
    <w:p w:rsidR="003500D7" w:rsidRDefault="003500D7" w:rsidP="00D93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F53"/>
    <w:rsid w:val="00030442"/>
    <w:rsid w:val="000D20E9"/>
    <w:rsid w:val="000E4DD5"/>
    <w:rsid w:val="000E54D2"/>
    <w:rsid w:val="00175AEC"/>
    <w:rsid w:val="00192A4F"/>
    <w:rsid w:val="001A6D5B"/>
    <w:rsid w:val="001C5B7D"/>
    <w:rsid w:val="00245AAD"/>
    <w:rsid w:val="00322D6F"/>
    <w:rsid w:val="003500D7"/>
    <w:rsid w:val="00352EAC"/>
    <w:rsid w:val="0058165A"/>
    <w:rsid w:val="005B04D5"/>
    <w:rsid w:val="005B3DB2"/>
    <w:rsid w:val="005D02FF"/>
    <w:rsid w:val="006924A9"/>
    <w:rsid w:val="006C5E19"/>
    <w:rsid w:val="006E20D4"/>
    <w:rsid w:val="00857BD5"/>
    <w:rsid w:val="0086017F"/>
    <w:rsid w:val="00A13CFE"/>
    <w:rsid w:val="00A82A42"/>
    <w:rsid w:val="00C67889"/>
    <w:rsid w:val="00CF3D1C"/>
    <w:rsid w:val="00D5485A"/>
    <w:rsid w:val="00D93F53"/>
    <w:rsid w:val="00DB4D1A"/>
    <w:rsid w:val="00DC7C3B"/>
    <w:rsid w:val="00ED03BF"/>
    <w:rsid w:val="00F209EA"/>
    <w:rsid w:val="00F3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3F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216</Words>
  <Characters>1234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PROSPETTO ATTIVITA’ </dc:title>
  <dc:subject/>
  <dc:creator>LUIGI</dc:creator>
  <cp:keywords/>
  <dc:description/>
  <cp:lastModifiedBy>Standard</cp:lastModifiedBy>
  <cp:revision>2</cp:revision>
  <cp:lastPrinted>2014-01-16T06:01:00Z</cp:lastPrinted>
  <dcterms:created xsi:type="dcterms:W3CDTF">2014-01-20T12:28:00Z</dcterms:created>
  <dcterms:modified xsi:type="dcterms:W3CDTF">2014-01-20T12:28:00Z</dcterms:modified>
</cp:coreProperties>
</file>