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6" w:rsidRDefault="000871B6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BC493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.4pt;height:49.8pt;visibility:visible">
            <v:imagedata r:id="rId5" o:title=""/>
          </v:shape>
        </w:pict>
      </w:r>
    </w:p>
    <w:p w:rsidR="000871B6" w:rsidRDefault="000871B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ISTITUTO SCOLASTICO COMPRENSIVO STATALE “E. VITTORINI”</w:t>
      </w:r>
    </w:p>
    <w:p w:rsidR="000871B6" w:rsidRDefault="000871B6">
      <w:pPr>
        <w:pStyle w:val="Header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Via Dusmet, 24 tel. e fax 095529545 - </w:t>
      </w:r>
      <w:r>
        <w:rPr>
          <w:rFonts w:ascii="Arial" w:hAnsi="Arial" w:cs="Arial"/>
          <w:b/>
          <w:sz w:val="22"/>
          <w:szCs w:val="22"/>
          <w:u w:val="single"/>
        </w:rPr>
        <w:t>SAN PIETRO CLARENZA (CT)</w:t>
      </w:r>
    </w:p>
    <w:p w:rsidR="000871B6" w:rsidRDefault="000871B6">
      <w:pPr>
        <w:pStyle w:val="Header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C.F. 93067830872 - codice min. istituto CTIC85300T</w:t>
      </w:r>
    </w:p>
    <w:p w:rsidR="000871B6" w:rsidRDefault="000871B6">
      <w:pPr>
        <w:pStyle w:val="Head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indirizzo e mail</w:t>
      </w:r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ctic85300t@istruzione</w:t>
        </w:r>
      </w:hyperlink>
    </w:p>
    <w:p w:rsidR="000871B6" w:rsidRDefault="000871B6">
      <w:pPr>
        <w:pStyle w:val="Header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71B6" w:rsidRDefault="000871B6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 Pietro Clarenza, 28/01/2014</w:t>
      </w:r>
    </w:p>
    <w:p w:rsidR="000871B6" w:rsidRDefault="000871B6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Circ.n. 203</w:t>
      </w:r>
    </w:p>
    <w:p w:rsidR="000871B6" w:rsidRDefault="000871B6">
      <w:pPr>
        <w:pStyle w:val="Header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rPr>
          <w:rFonts w:ascii="Times New Roman" w:hAnsi="Times New Roman"/>
          <w:sz w:val="28"/>
          <w:szCs w:val="28"/>
        </w:rPr>
      </w:pPr>
    </w:p>
    <w:p w:rsidR="000871B6" w:rsidRDefault="000871B6" w:rsidP="0009608D">
      <w:pPr>
        <w:pStyle w:val="Header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Sc.Sec.di I° grado</w:t>
      </w: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 Docenti di Sc.Primaria</w:t>
      </w: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LORO SEDI    </w:t>
      </w: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0871B6" w:rsidRDefault="000871B6" w:rsidP="00732B04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0871B6" w:rsidRDefault="000871B6" w:rsidP="00732B04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Oggetto: Attività di formazione linguistica d.d.88/20.11.2013</w:t>
      </w:r>
    </w:p>
    <w:p w:rsidR="000871B6" w:rsidRDefault="000871B6" w:rsidP="00732B04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 w:rsidP="00732B04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 w:rsidP="00732B04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Dovendo questo Istituto avviare un corso di formazione di lingua inglese livello A 0 si chiede al personale in indirizzo la propria disponibilità all’ attività di docenza e attività di tutoraggio; gli interessati all’incarico  dovranno possedere i seguenti  requisiti:</w:t>
      </w:r>
    </w:p>
    <w:p w:rsidR="000871B6" w:rsidRDefault="000871B6" w:rsidP="00732B04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 w:rsidP="00577385">
      <w:pPr>
        <w:pStyle w:val="Header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esperti laureati in lingua e letteratura straniera (inglese) per la </w:t>
      </w:r>
      <w:r w:rsidRPr="00D30647">
        <w:rPr>
          <w:rFonts w:ascii="Times New Roman" w:hAnsi="Times New Roman"/>
          <w:b/>
          <w:sz w:val="28"/>
          <w:szCs w:val="28"/>
        </w:rPr>
        <w:t>docenza</w:t>
      </w:r>
    </w:p>
    <w:p w:rsidR="000871B6" w:rsidRDefault="000871B6" w:rsidP="00577385">
      <w:pPr>
        <w:pStyle w:val="Header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tutor specialisti  in   lingua inglese o con competenze certificate C1 per il    </w:t>
      </w:r>
    </w:p>
    <w:p w:rsidR="000871B6" w:rsidRPr="00D30647" w:rsidRDefault="000871B6" w:rsidP="00577385">
      <w:pPr>
        <w:pStyle w:val="Header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0647">
        <w:rPr>
          <w:rFonts w:ascii="Times New Roman" w:hAnsi="Times New Roman"/>
          <w:b/>
          <w:sz w:val="28"/>
          <w:szCs w:val="28"/>
        </w:rPr>
        <w:t>tutoraggio</w:t>
      </w:r>
    </w:p>
    <w:p w:rsidR="000871B6" w:rsidRDefault="000871B6" w:rsidP="00400C6F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Pr="00400C6F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  <w:r w:rsidRPr="00400C6F">
        <w:rPr>
          <w:rFonts w:ascii="Times New Roman" w:hAnsi="Times New Roman"/>
          <w:sz w:val="28"/>
          <w:szCs w:val="28"/>
        </w:rPr>
        <w:t xml:space="preserve">L’istanza ed il curriculum dovranno essere presentati </w:t>
      </w:r>
      <w:r>
        <w:rPr>
          <w:rFonts w:ascii="Times New Roman" w:hAnsi="Times New Roman"/>
          <w:sz w:val="28"/>
          <w:szCs w:val="28"/>
        </w:rPr>
        <w:t>in segreteria entro il 07/02/2014.</w:t>
      </w: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IL DIRIGENTE SCOLASTICO</w:t>
      </w: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Dott.ssa Angela Antonina Fiscella</w:t>
      </w: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0871B6" w:rsidRPr="00513A91" w:rsidRDefault="000871B6" w:rsidP="000663E4">
      <w:pPr>
        <w:pStyle w:val="Header"/>
        <w:jc w:val="center"/>
        <w:rPr>
          <w:rFonts w:ascii="Times New Roman" w:hAnsi="Times New Roman"/>
          <w:b/>
          <w:iCs/>
          <w:sz w:val="28"/>
        </w:rPr>
      </w:pPr>
      <w:r w:rsidRPr="00513A91">
        <w:rPr>
          <w:rFonts w:ascii="Times New Roman" w:hAnsi="Times New Roman"/>
          <w:b/>
          <w:iCs/>
          <w:sz w:val="28"/>
        </w:rPr>
        <w:t>CORSO DI FORMAZIONE LINGUISTICA LIVELLO A0 PER DOCENTI DI SCUOLA PRIMARIA</w:t>
      </w:r>
    </w:p>
    <w:p w:rsidR="000871B6" w:rsidRPr="00513A91" w:rsidRDefault="000871B6" w:rsidP="000663E4">
      <w:pPr>
        <w:pStyle w:val="Header"/>
        <w:jc w:val="center"/>
        <w:rPr>
          <w:rFonts w:ascii="Times New Roman" w:hAnsi="Times New Roman"/>
          <w:b/>
          <w:iCs/>
          <w:sz w:val="28"/>
        </w:rPr>
      </w:pPr>
    </w:p>
    <w:p w:rsidR="000871B6" w:rsidRDefault="000871B6" w:rsidP="000663E4">
      <w:pPr>
        <w:pStyle w:val="Header"/>
        <w:jc w:val="right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Al Dirigente Scolastico</w:t>
      </w:r>
    </w:p>
    <w:p w:rsidR="000871B6" w:rsidRDefault="000871B6" w:rsidP="000663E4">
      <w:pPr>
        <w:pStyle w:val="Header"/>
        <w:jc w:val="right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dell'I.C. Elio Vittorini</w:t>
      </w:r>
    </w:p>
    <w:p w:rsidR="000871B6" w:rsidRDefault="000871B6" w:rsidP="000663E4">
      <w:pPr>
        <w:pStyle w:val="Header"/>
        <w:jc w:val="right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San Pietro Clarenza</w:t>
      </w:r>
    </w:p>
    <w:p w:rsidR="000871B6" w:rsidRDefault="000871B6" w:rsidP="000663E4">
      <w:pPr>
        <w:pStyle w:val="Header"/>
        <w:jc w:val="right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La sottoscritta.....................................................nata ........................................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docente di scuola </w:t>
      </w:r>
      <w:r w:rsidRPr="001B45B7">
        <w:rPr>
          <w:rFonts w:ascii="Times New Roman" w:hAnsi="Times New Roman"/>
          <w:iCs/>
          <w:sz w:val="52"/>
          <w:szCs w:val="52"/>
        </w:rPr>
        <w:t>□</w:t>
      </w:r>
      <w:r>
        <w:rPr>
          <w:rFonts w:ascii="Times New Roman" w:hAnsi="Times New Roman"/>
          <w:iCs/>
          <w:sz w:val="28"/>
        </w:rPr>
        <w:t xml:space="preserve">primaria     </w:t>
      </w:r>
      <w:r w:rsidRPr="001B45B7">
        <w:rPr>
          <w:rFonts w:ascii="Times New Roman" w:hAnsi="Times New Roman"/>
          <w:iCs/>
          <w:sz w:val="52"/>
          <w:szCs w:val="52"/>
        </w:rPr>
        <w:t>□</w:t>
      </w:r>
      <w:r>
        <w:rPr>
          <w:rFonts w:ascii="Times New Roman" w:hAnsi="Times New Roman"/>
          <w:iCs/>
          <w:sz w:val="28"/>
        </w:rPr>
        <w:t xml:space="preserve"> sec.di I° grado     a tempo </w:t>
      </w:r>
      <w:r w:rsidRPr="001B45B7">
        <w:rPr>
          <w:rFonts w:ascii="Times New Roman" w:hAnsi="Times New Roman"/>
          <w:iCs/>
          <w:sz w:val="52"/>
          <w:szCs w:val="52"/>
        </w:rPr>
        <w:t>□</w:t>
      </w:r>
      <w:r>
        <w:rPr>
          <w:rFonts w:ascii="Times New Roman" w:hAnsi="Times New Roman"/>
          <w:iCs/>
          <w:sz w:val="28"/>
        </w:rPr>
        <w:t xml:space="preserve"> indeterminato  </w:t>
      </w:r>
      <w:r w:rsidRPr="001B45B7">
        <w:rPr>
          <w:rFonts w:ascii="Times New Roman" w:hAnsi="Times New Roman"/>
          <w:iCs/>
          <w:sz w:val="52"/>
          <w:szCs w:val="52"/>
        </w:rPr>
        <w:t>□</w:t>
      </w:r>
      <w:r>
        <w:rPr>
          <w:rFonts w:ascii="Times New Roman" w:hAnsi="Times New Roman"/>
          <w:iCs/>
          <w:sz w:val="28"/>
        </w:rPr>
        <w:t xml:space="preserve">determinato  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dichiara la propria disponibilità all’attività di 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  <w:r w:rsidRPr="001B45B7">
        <w:rPr>
          <w:rFonts w:ascii="Times New Roman" w:hAnsi="Times New Roman"/>
          <w:iCs/>
          <w:sz w:val="52"/>
          <w:szCs w:val="52"/>
        </w:rPr>
        <w:t>□</w:t>
      </w:r>
      <w:r>
        <w:rPr>
          <w:rFonts w:ascii="Times New Roman" w:hAnsi="Times New Roman"/>
          <w:iCs/>
          <w:sz w:val="28"/>
        </w:rPr>
        <w:t xml:space="preserve">  Docenza                           </w:t>
      </w:r>
      <w:r w:rsidRPr="001B45B7">
        <w:rPr>
          <w:rFonts w:ascii="Times New Roman" w:hAnsi="Times New Roman"/>
          <w:iCs/>
          <w:sz w:val="52"/>
          <w:szCs w:val="52"/>
        </w:rPr>
        <w:t>□</w:t>
      </w:r>
      <w:r>
        <w:rPr>
          <w:rFonts w:ascii="Times New Roman" w:hAnsi="Times New Roman"/>
          <w:iCs/>
          <w:sz w:val="52"/>
          <w:szCs w:val="52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tutoraggio             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Allega curriculum vitae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S.Pietro Clarenza, ………………………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Firma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………………………………………………………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  <w:szCs w:val="28"/>
        </w:rPr>
      </w:pPr>
    </w:p>
    <w:p w:rsidR="000871B6" w:rsidRDefault="000871B6" w:rsidP="000663E4">
      <w:pPr>
        <w:pStyle w:val="Header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RISERVATO ALLA SEGRETERIA SCOLASTICA</w:t>
      </w:r>
    </w:p>
    <w:p w:rsidR="000871B6" w:rsidRPr="001B45B7" w:rsidRDefault="000871B6" w:rsidP="000663E4">
      <w:pPr>
        <w:pStyle w:val="Header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--------------------------------------------------------------------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Assunta al Prot. n __________/FP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del _____/______/2014</w:t>
      </w: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Pr="001B45B7" w:rsidRDefault="000871B6" w:rsidP="000663E4">
      <w:pPr>
        <w:pStyle w:val="Header"/>
        <w:rPr>
          <w:rFonts w:ascii="Times New Roman" w:hAnsi="Times New Roman"/>
          <w:iCs/>
          <w:sz w:val="28"/>
        </w:rPr>
      </w:pPr>
    </w:p>
    <w:p w:rsidR="000871B6" w:rsidRDefault="000871B6" w:rsidP="000663E4">
      <w:pPr>
        <w:pStyle w:val="Header"/>
        <w:rPr>
          <w:rFonts w:ascii="Times New Roman" w:hAnsi="Times New Roman"/>
          <w:iCs/>
          <w:sz w:val="24"/>
          <w:szCs w:val="24"/>
        </w:rPr>
      </w:pPr>
    </w:p>
    <w:p w:rsidR="000871B6" w:rsidRDefault="000871B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sectPr w:rsidR="000871B6" w:rsidSect="0067150D">
      <w:pgSz w:w="11906" w:h="16838"/>
      <w:pgMar w:top="35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652"/>
    <w:multiLevelType w:val="multilevel"/>
    <w:tmpl w:val="39EA27C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0C3453"/>
    <w:multiLevelType w:val="hybridMultilevel"/>
    <w:tmpl w:val="46D48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F33"/>
    <w:multiLevelType w:val="hybridMultilevel"/>
    <w:tmpl w:val="01509B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F81BC7"/>
    <w:multiLevelType w:val="hybridMultilevel"/>
    <w:tmpl w:val="BEE63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3B31"/>
    <w:multiLevelType w:val="hybridMultilevel"/>
    <w:tmpl w:val="2F1A3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7280B"/>
    <w:multiLevelType w:val="hybridMultilevel"/>
    <w:tmpl w:val="D89ED69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CE2388"/>
    <w:multiLevelType w:val="hybridMultilevel"/>
    <w:tmpl w:val="9076881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DD0280"/>
    <w:multiLevelType w:val="hybridMultilevel"/>
    <w:tmpl w:val="4C5E1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455B3"/>
    <w:multiLevelType w:val="hybridMultilevel"/>
    <w:tmpl w:val="AB5C76F0"/>
    <w:lvl w:ilvl="0" w:tplc="18223B7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9">
    <w:nsid w:val="54B56497"/>
    <w:multiLevelType w:val="hybridMultilevel"/>
    <w:tmpl w:val="2AF2E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93392A"/>
    <w:multiLevelType w:val="hybridMultilevel"/>
    <w:tmpl w:val="C8864BEE"/>
    <w:lvl w:ilvl="0" w:tplc="4D9E35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1">
    <w:nsid w:val="59F13A59"/>
    <w:multiLevelType w:val="hybridMultilevel"/>
    <w:tmpl w:val="330A6A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4B7690"/>
    <w:multiLevelType w:val="hybridMultilevel"/>
    <w:tmpl w:val="C854E3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FD2CDD"/>
    <w:multiLevelType w:val="hybridMultilevel"/>
    <w:tmpl w:val="7AAA48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C8A"/>
    <w:multiLevelType w:val="hybridMultilevel"/>
    <w:tmpl w:val="C64A8D1A"/>
    <w:lvl w:ilvl="0" w:tplc="9DC87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583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862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1ECD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BAF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867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4AB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A0F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6EC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F0739A"/>
    <w:multiLevelType w:val="hybridMultilevel"/>
    <w:tmpl w:val="39EA27C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B137BC"/>
    <w:multiLevelType w:val="hybridMultilevel"/>
    <w:tmpl w:val="C406A6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AE5C08"/>
    <w:multiLevelType w:val="hybridMultilevel"/>
    <w:tmpl w:val="B3D2F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31429"/>
    <w:multiLevelType w:val="hybridMultilevel"/>
    <w:tmpl w:val="CD8054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5D5A89"/>
    <w:multiLevelType w:val="hybridMultilevel"/>
    <w:tmpl w:val="ED927C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19"/>
  </w:num>
  <w:num w:numId="9">
    <w:abstractNumId w:val="15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17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9C9"/>
    <w:rsid w:val="0002162D"/>
    <w:rsid w:val="000663E4"/>
    <w:rsid w:val="000871B6"/>
    <w:rsid w:val="0009608D"/>
    <w:rsid w:val="0015785E"/>
    <w:rsid w:val="001A6D33"/>
    <w:rsid w:val="001B45B7"/>
    <w:rsid w:val="0025381E"/>
    <w:rsid w:val="003E0429"/>
    <w:rsid w:val="00400C6F"/>
    <w:rsid w:val="00400FE9"/>
    <w:rsid w:val="00406732"/>
    <w:rsid w:val="00513A91"/>
    <w:rsid w:val="00566743"/>
    <w:rsid w:val="00577385"/>
    <w:rsid w:val="00666CEF"/>
    <w:rsid w:val="0067150D"/>
    <w:rsid w:val="00732B04"/>
    <w:rsid w:val="00787C13"/>
    <w:rsid w:val="00797898"/>
    <w:rsid w:val="00885A26"/>
    <w:rsid w:val="00A10992"/>
    <w:rsid w:val="00A75FDE"/>
    <w:rsid w:val="00A7654A"/>
    <w:rsid w:val="00A82D1C"/>
    <w:rsid w:val="00B26932"/>
    <w:rsid w:val="00B41292"/>
    <w:rsid w:val="00BA1F37"/>
    <w:rsid w:val="00BC493B"/>
    <w:rsid w:val="00CC40DC"/>
    <w:rsid w:val="00D241AF"/>
    <w:rsid w:val="00D30647"/>
    <w:rsid w:val="00D522E4"/>
    <w:rsid w:val="00D80579"/>
    <w:rsid w:val="00F05F64"/>
    <w:rsid w:val="00F879C9"/>
    <w:rsid w:val="00F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150D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Roman 10cpi" w:hAnsi="Roman 10cp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26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715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67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67150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7150D"/>
    <w:pPr>
      <w:spacing w:before="100" w:beforeAutospacing="1" w:after="24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25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e09200e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320</Words>
  <Characters>1829</Characters>
  <Application>Microsoft Office Outlook</Application>
  <DocSecurity>0</DocSecurity>
  <Lines>0</Lines>
  <Paragraphs>0</Paragraphs>
  <ScaleCrop>false</ScaleCrop>
  <Company>E. Vittorini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  FARE  UN  VESTITOAD      RLECCHINO</dc:title>
  <dc:subject/>
  <dc:creator>Istituto Comprensivo</dc:creator>
  <cp:keywords/>
  <dc:description/>
  <cp:lastModifiedBy>Galeano</cp:lastModifiedBy>
  <cp:revision>5</cp:revision>
  <cp:lastPrinted>2013-02-05T10:20:00Z</cp:lastPrinted>
  <dcterms:created xsi:type="dcterms:W3CDTF">2014-01-29T07:23:00Z</dcterms:created>
  <dcterms:modified xsi:type="dcterms:W3CDTF">2014-01-29T07:26:00Z</dcterms:modified>
</cp:coreProperties>
</file>